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9494"/>
      </w:tblGrid>
      <w:tr w:rsidR="00026525" w14:paraId="44A2FFD3" w14:textId="77777777" w:rsidTr="006A040F">
        <w:trPr>
          <w:trHeight w:hRule="exact" w:val="1134"/>
        </w:trPr>
        <w:tc>
          <w:tcPr>
            <w:tcW w:w="856" w:type="dxa"/>
            <w:vAlign w:val="center"/>
          </w:tcPr>
          <w:p w14:paraId="2185A68D" w14:textId="77777777" w:rsidR="00026525" w:rsidRDefault="00026525" w:rsidP="00ED7439">
            <w:r w:rsidRPr="00445C33"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28D8030D" wp14:editId="01F9BFC0">
                  <wp:simplePos x="0" y="0"/>
                  <wp:positionH relativeFrom="column">
                    <wp:align>left</wp:align>
                  </wp:positionH>
                  <wp:positionV relativeFrom="margin">
                    <wp:align>center</wp:align>
                  </wp:positionV>
                  <wp:extent cx="399600" cy="716400"/>
                  <wp:effectExtent l="0" t="0" r="635" b="7620"/>
                  <wp:wrapNone/>
                  <wp:docPr id="3" name="Obraz 3" descr="logo CPK_3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 CPK_3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600" cy="71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94" w:type="dxa"/>
            <w:vAlign w:val="center"/>
          </w:tcPr>
          <w:p w14:paraId="1F53276C" w14:textId="77777777" w:rsidR="00026525" w:rsidRPr="00C60FF3" w:rsidRDefault="00026525" w:rsidP="006A040F">
            <w:pPr>
              <w:pStyle w:val="Nagwek"/>
              <w:tabs>
                <w:tab w:val="clear" w:pos="4536"/>
                <w:tab w:val="clear" w:pos="9072"/>
              </w:tabs>
              <w:spacing w:line="240" w:lineRule="exact"/>
              <w:rPr>
                <w:rFonts w:ascii="Calibri" w:hAnsi="Calibri"/>
                <w:color w:val="140761"/>
                <w:spacing w:val="-20"/>
                <w:w w:val="95"/>
                <w:sz w:val="28"/>
                <w:szCs w:val="28"/>
              </w:rPr>
            </w:pPr>
            <w:r w:rsidRPr="00C60FF3">
              <w:rPr>
                <w:rFonts w:ascii="Calibri" w:hAnsi="Calibri"/>
                <w:color w:val="140761"/>
                <w:spacing w:val="-20"/>
                <w:w w:val="95"/>
                <w:sz w:val="28"/>
                <w:szCs w:val="28"/>
              </w:rPr>
              <w:t>Centrum Promocji Kultury</w:t>
            </w:r>
          </w:p>
          <w:p w14:paraId="541C168D" w14:textId="77777777" w:rsidR="00026525" w:rsidRPr="00C60FF3" w:rsidRDefault="00026525" w:rsidP="006A040F">
            <w:pPr>
              <w:pStyle w:val="Nagwek"/>
              <w:tabs>
                <w:tab w:val="clear" w:pos="4536"/>
                <w:tab w:val="clear" w:pos="9072"/>
              </w:tabs>
              <w:spacing w:line="280" w:lineRule="exact"/>
              <w:rPr>
                <w:rFonts w:ascii="Calibri" w:hAnsi="Calibri"/>
                <w:color w:val="140761"/>
                <w:spacing w:val="-20"/>
                <w:w w:val="95"/>
                <w:sz w:val="28"/>
                <w:szCs w:val="28"/>
              </w:rPr>
            </w:pPr>
            <w:r w:rsidRPr="00C60FF3">
              <w:rPr>
                <w:rFonts w:ascii="Calibri" w:hAnsi="Calibri"/>
                <w:color w:val="140761"/>
                <w:spacing w:val="-20"/>
                <w:w w:val="95"/>
                <w:sz w:val="28"/>
                <w:szCs w:val="28"/>
              </w:rPr>
              <w:t>w Dzielnicy Praga Południe m.st. Warszawy</w:t>
            </w:r>
          </w:p>
          <w:p w14:paraId="549A0187" w14:textId="77777777" w:rsidR="00026525" w:rsidRPr="00EF4CAE" w:rsidRDefault="00026525" w:rsidP="006A040F">
            <w:pPr>
              <w:pStyle w:val="Nagwek"/>
              <w:tabs>
                <w:tab w:val="clear" w:pos="4536"/>
                <w:tab w:val="clear" w:pos="9072"/>
              </w:tabs>
              <w:spacing w:line="200" w:lineRule="exact"/>
              <w:rPr>
                <w:rFonts w:ascii="Calibri" w:hAnsi="Calibri"/>
                <w:color w:val="140761"/>
                <w:w w:val="95"/>
                <w:sz w:val="20"/>
                <w:szCs w:val="20"/>
              </w:rPr>
            </w:pPr>
            <w:r w:rsidRPr="00EF4CAE">
              <w:rPr>
                <w:rFonts w:ascii="Calibri" w:hAnsi="Calibri"/>
                <w:color w:val="140761"/>
                <w:w w:val="95"/>
                <w:sz w:val="20"/>
                <w:szCs w:val="20"/>
              </w:rPr>
              <w:t xml:space="preserve">ul. Podskarbińska 2, 03-833 Warszawa </w:t>
            </w:r>
          </w:p>
          <w:p w14:paraId="33397DDF" w14:textId="77777777" w:rsidR="00026525" w:rsidRPr="00EF4CAE" w:rsidRDefault="00026525" w:rsidP="006A040F">
            <w:pPr>
              <w:pStyle w:val="Nagwek"/>
              <w:tabs>
                <w:tab w:val="clear" w:pos="4536"/>
                <w:tab w:val="clear" w:pos="9072"/>
              </w:tabs>
              <w:spacing w:line="200" w:lineRule="exact"/>
              <w:rPr>
                <w:rFonts w:ascii="Calibri" w:hAnsi="Calibri"/>
                <w:color w:val="140761"/>
                <w:w w:val="95"/>
                <w:sz w:val="20"/>
                <w:szCs w:val="20"/>
              </w:rPr>
            </w:pPr>
            <w:r>
              <w:rPr>
                <w:rFonts w:ascii="Calibri" w:hAnsi="Calibri"/>
                <w:color w:val="140761"/>
                <w:w w:val="95"/>
                <w:sz w:val="20"/>
                <w:szCs w:val="20"/>
              </w:rPr>
              <w:t>tel. 22 </w:t>
            </w:r>
            <w:r w:rsidRPr="006A040F">
              <w:rPr>
                <w:rFonts w:ascii="Calibri" w:hAnsi="Calibri"/>
                <w:color w:val="140761"/>
                <w:w w:val="95"/>
                <w:sz w:val="20"/>
                <w:szCs w:val="20"/>
              </w:rPr>
              <w:t>277</w:t>
            </w:r>
            <w:r>
              <w:rPr>
                <w:rFonts w:ascii="Calibri" w:hAnsi="Calibri"/>
                <w:color w:val="140761"/>
                <w:w w:val="95"/>
                <w:sz w:val="20"/>
                <w:szCs w:val="20"/>
              </w:rPr>
              <w:t xml:space="preserve"> </w:t>
            </w:r>
            <w:r w:rsidRPr="006A040F">
              <w:rPr>
                <w:rFonts w:ascii="Calibri" w:hAnsi="Calibri"/>
                <w:color w:val="140761"/>
                <w:w w:val="95"/>
                <w:sz w:val="20"/>
                <w:szCs w:val="20"/>
              </w:rPr>
              <w:t>08</w:t>
            </w:r>
            <w:r>
              <w:rPr>
                <w:rFonts w:ascii="Calibri" w:hAnsi="Calibri"/>
                <w:color w:val="140761"/>
                <w:w w:val="95"/>
                <w:sz w:val="20"/>
                <w:szCs w:val="20"/>
              </w:rPr>
              <w:t xml:space="preserve"> </w:t>
            </w:r>
            <w:r w:rsidRPr="006A040F">
              <w:rPr>
                <w:rFonts w:ascii="Calibri" w:hAnsi="Calibri"/>
                <w:color w:val="140761"/>
                <w:w w:val="95"/>
                <w:sz w:val="20"/>
                <w:szCs w:val="20"/>
              </w:rPr>
              <w:t>20</w:t>
            </w:r>
            <w:r>
              <w:rPr>
                <w:rFonts w:ascii="Calibri" w:hAnsi="Calibri"/>
                <w:color w:val="140761"/>
                <w:w w:val="95"/>
                <w:sz w:val="20"/>
                <w:szCs w:val="20"/>
              </w:rPr>
              <w:t xml:space="preserve">, </w:t>
            </w:r>
            <w:r w:rsidRPr="006A040F">
              <w:rPr>
                <w:rFonts w:ascii="Calibri" w:hAnsi="Calibri"/>
                <w:color w:val="140761"/>
                <w:w w:val="95"/>
                <w:sz w:val="20"/>
                <w:szCs w:val="20"/>
              </w:rPr>
              <w:t>sekretariat@cpk.art.pl</w:t>
            </w:r>
            <w:r w:rsidRPr="00EF4CAE">
              <w:rPr>
                <w:rFonts w:ascii="Calibri" w:hAnsi="Calibri"/>
                <w:color w:val="140761"/>
                <w:w w:val="95"/>
                <w:sz w:val="20"/>
                <w:szCs w:val="20"/>
              </w:rPr>
              <w:t xml:space="preserve"> </w:t>
            </w:r>
          </w:p>
          <w:p w14:paraId="3F9EA815" w14:textId="77777777" w:rsidR="00026525" w:rsidRDefault="00026525" w:rsidP="006A040F">
            <w:pPr>
              <w:pStyle w:val="Nagwek"/>
              <w:tabs>
                <w:tab w:val="clear" w:pos="4536"/>
                <w:tab w:val="clear" w:pos="9072"/>
              </w:tabs>
              <w:spacing w:line="200" w:lineRule="exact"/>
            </w:pPr>
            <w:r w:rsidRPr="00EF4CAE">
              <w:rPr>
                <w:rFonts w:ascii="Calibri" w:hAnsi="Calibri"/>
                <w:color w:val="140761"/>
                <w:w w:val="95"/>
                <w:sz w:val="20"/>
                <w:szCs w:val="20"/>
              </w:rPr>
              <w:t>NIP 1131983943, REGON 011217870, PKD 9004Z</w:t>
            </w:r>
          </w:p>
        </w:tc>
      </w:tr>
      <w:tr w:rsidR="00026525" w14:paraId="02B22C44" w14:textId="77777777" w:rsidTr="007E074B">
        <w:trPr>
          <w:trHeight w:hRule="exact" w:val="284"/>
        </w:trPr>
        <w:tc>
          <w:tcPr>
            <w:tcW w:w="856" w:type="dxa"/>
            <w:vAlign w:val="center"/>
          </w:tcPr>
          <w:p w14:paraId="3C3D2575" w14:textId="77777777" w:rsidR="00026525" w:rsidRPr="00445C33" w:rsidRDefault="00026525" w:rsidP="00ED7439">
            <w:pPr>
              <w:rPr>
                <w:noProof/>
                <w:lang w:eastAsia="pl-PL"/>
              </w:rPr>
            </w:pPr>
          </w:p>
        </w:tc>
        <w:tc>
          <w:tcPr>
            <w:tcW w:w="9494" w:type="dxa"/>
          </w:tcPr>
          <w:p w14:paraId="10D2D140" w14:textId="77777777" w:rsidR="00026525" w:rsidRPr="00EF4CAE" w:rsidRDefault="00026525" w:rsidP="00EF4CAE">
            <w:pPr>
              <w:pStyle w:val="Nagwek"/>
              <w:tabs>
                <w:tab w:val="left" w:pos="708"/>
              </w:tabs>
              <w:rPr>
                <w:rFonts w:ascii="Calibri" w:hAnsi="Calibri"/>
                <w:color w:val="140761"/>
                <w:w w:val="95"/>
                <w:sz w:val="26"/>
                <w:szCs w:val="26"/>
              </w:rPr>
            </w:pPr>
          </w:p>
        </w:tc>
      </w:tr>
    </w:tbl>
    <w:p w14:paraId="0858E008" w14:textId="77777777" w:rsidR="00026525" w:rsidRDefault="004B5165" w:rsidP="00ED7439">
      <w:r>
        <w:rPr>
          <w:bCs/>
        </w:rPr>
        <w:t>.</w:t>
      </w:r>
    </w:p>
    <w:p w14:paraId="38BAE33F" w14:textId="77777777" w:rsidR="00EC2B6D" w:rsidRDefault="00EC2B6D" w:rsidP="00EC2B6D">
      <w:pPr>
        <w:pStyle w:val="Default"/>
        <w:jc w:val="right"/>
      </w:pPr>
      <w:r>
        <w:t>Warszawa, dnia 27 września 2023  r</w:t>
      </w:r>
    </w:p>
    <w:p w14:paraId="74ACC312" w14:textId="77777777" w:rsidR="00EC2B6D" w:rsidRDefault="00EC2B6D" w:rsidP="00EC2B6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C48BEB" w14:textId="77777777" w:rsidR="00EC2B6D" w:rsidRDefault="00EC2B6D" w:rsidP="00EC2B6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386BF1" w14:textId="77777777" w:rsidR="00EC2B6D" w:rsidRDefault="00EC2B6D" w:rsidP="00EC2B6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91F7E2" w14:textId="77777777" w:rsidR="00EC2B6D" w:rsidRDefault="00EC2B6D" w:rsidP="00EC2B6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712E0C" w14:textId="77777777" w:rsidR="00EC2B6D" w:rsidRDefault="00EC2B6D" w:rsidP="00EC2B6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DF7231" w14:textId="77777777" w:rsidR="00EC2B6D" w:rsidRDefault="00EC2B6D" w:rsidP="00EC2B6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2C9A84" w14:textId="77777777" w:rsidR="00EC2B6D" w:rsidRDefault="00EC2B6D" w:rsidP="00EC2B6D">
      <w:pPr>
        <w:pStyle w:val="Default"/>
        <w:jc w:val="center"/>
        <w:rPr>
          <w:rFonts w:ascii="Times New Roman" w:hAnsi="Times New Roman" w:cs="Times New Roman"/>
          <w:b/>
          <w:bCs/>
          <w:color w:val="28303D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Informacja o unieważnieniu naboru </w:t>
      </w:r>
      <w:r>
        <w:rPr>
          <w:rFonts w:ascii="Times New Roman" w:hAnsi="Times New Roman" w:cs="Times New Roman"/>
          <w:b/>
          <w:bCs/>
          <w:color w:val="28303D"/>
          <w:sz w:val="28"/>
          <w:szCs w:val="28"/>
        </w:rPr>
        <w:t>CPK.DK.110.9.2023</w:t>
      </w:r>
    </w:p>
    <w:p w14:paraId="73309630" w14:textId="77777777" w:rsidR="00EC2B6D" w:rsidRDefault="00EC2B6D" w:rsidP="00EC2B6D">
      <w:pPr>
        <w:pStyle w:val="Default"/>
        <w:jc w:val="center"/>
        <w:rPr>
          <w:rFonts w:ascii="Times New Roman" w:hAnsi="Times New Roman" w:cs="Times New Roman"/>
          <w:b/>
          <w:bCs/>
          <w:color w:val="28303D"/>
          <w:sz w:val="28"/>
          <w:szCs w:val="28"/>
        </w:rPr>
      </w:pPr>
    </w:p>
    <w:p w14:paraId="29FEA048" w14:textId="77777777" w:rsidR="00EC2B6D" w:rsidRDefault="00EC2B6D" w:rsidP="00EC2B6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88289C" w14:textId="77777777" w:rsidR="00EC2B6D" w:rsidRDefault="00EC2B6D" w:rsidP="00EC2B6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57B2EA" w14:textId="77777777" w:rsidR="00EC2B6D" w:rsidRDefault="00EC2B6D" w:rsidP="00EC2B6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777CCB" w14:textId="6902CA0E" w:rsidR="00EC2B6D" w:rsidRDefault="00EC2B6D" w:rsidP="00EC2B6D">
      <w:pPr>
        <w:jc w:val="center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Dyrektor Centrum Promocji Kultury w Dzielnicy Praga Południe </w:t>
      </w:r>
      <w:r>
        <w:rPr>
          <w:sz w:val="28"/>
          <w:szCs w:val="28"/>
        </w:rPr>
        <w:br/>
        <w:t>m. st. Warszawy  unieważnia nabór na stanowisko</w:t>
      </w:r>
      <w:r w:rsidR="00E30100">
        <w:rPr>
          <w:sz w:val="28"/>
          <w:szCs w:val="28"/>
        </w:rPr>
        <w:t>:</w:t>
      </w:r>
    </w:p>
    <w:p w14:paraId="4DFB6404" w14:textId="77777777" w:rsidR="00EC2B6D" w:rsidRDefault="00EC2B6D" w:rsidP="00EC2B6D">
      <w:pPr>
        <w:jc w:val="center"/>
        <w:rPr>
          <w:sz w:val="28"/>
          <w:szCs w:val="28"/>
        </w:rPr>
      </w:pPr>
    </w:p>
    <w:p w14:paraId="207FFC67" w14:textId="77777777" w:rsidR="00E30100" w:rsidRDefault="00E30100" w:rsidP="00EC2B6D">
      <w:pPr>
        <w:jc w:val="center"/>
        <w:rPr>
          <w:sz w:val="28"/>
          <w:szCs w:val="28"/>
        </w:rPr>
      </w:pPr>
    </w:p>
    <w:p w14:paraId="4038D95A" w14:textId="77777777" w:rsidR="00EC2B6D" w:rsidRDefault="00EC2B6D" w:rsidP="00EC2B6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Pracownik gospodarczy</w:t>
      </w:r>
    </w:p>
    <w:p w14:paraId="5FF71AC0" w14:textId="77777777" w:rsidR="00EC2B6D" w:rsidRDefault="00EC2B6D" w:rsidP="00EC2B6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CA156A" w14:textId="77777777" w:rsidR="00EC2B6D" w:rsidRDefault="00EC2B6D" w:rsidP="00EC2B6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A438EE" w14:textId="77777777" w:rsidR="00EC2B6D" w:rsidRDefault="00EC2B6D" w:rsidP="00EC2B6D">
      <w:pPr>
        <w:pStyle w:val="Default"/>
      </w:pPr>
    </w:p>
    <w:p w14:paraId="6FB6D45F" w14:textId="77777777" w:rsidR="00EC2B6D" w:rsidRDefault="00EC2B6D" w:rsidP="00EC2B6D">
      <w:pPr>
        <w:pStyle w:val="Default"/>
      </w:pPr>
    </w:p>
    <w:p w14:paraId="3B28EFDB" w14:textId="77777777" w:rsidR="00EC2B6D" w:rsidRDefault="00EC2B6D" w:rsidP="00EC2B6D">
      <w:pPr>
        <w:pStyle w:val="Default"/>
      </w:pPr>
    </w:p>
    <w:p w14:paraId="2C8685E4" w14:textId="77777777" w:rsidR="00EC2B6D" w:rsidRDefault="00EC2B6D" w:rsidP="00EC2B6D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W wyniku braku ofert Dyrektor Centrum Promocji Kultury w Dzielnicy Praga Południe m. st. Warszawy unieważnia nabór na oferowanym stanowisku</w:t>
      </w:r>
      <w:r>
        <w:rPr>
          <w:sz w:val="24"/>
          <w:szCs w:val="24"/>
        </w:rPr>
        <w:t>.</w:t>
      </w:r>
    </w:p>
    <w:p w14:paraId="2103C637" w14:textId="13E44F17" w:rsidR="00026525" w:rsidRPr="00316334" w:rsidRDefault="00026525" w:rsidP="00EC2B6D">
      <w:pPr>
        <w:spacing w:before="240"/>
        <w:jc w:val="center"/>
        <w:rPr>
          <w:sz w:val="18"/>
          <w:szCs w:val="18"/>
        </w:rPr>
      </w:pPr>
    </w:p>
    <w:sectPr w:rsidR="00026525" w:rsidRPr="00316334" w:rsidSect="00026525">
      <w:type w:val="continuous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B20B7" w14:textId="77777777" w:rsidR="00EC4358" w:rsidRDefault="00EC4358" w:rsidP="00065AA5">
      <w:r>
        <w:separator/>
      </w:r>
    </w:p>
  </w:endnote>
  <w:endnote w:type="continuationSeparator" w:id="0">
    <w:p w14:paraId="2714C45D" w14:textId="77777777" w:rsidR="00EC4358" w:rsidRDefault="00EC4358" w:rsidP="0006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FA09D" w14:textId="77777777" w:rsidR="00EC4358" w:rsidRDefault="00EC4358" w:rsidP="00065AA5">
      <w:r>
        <w:separator/>
      </w:r>
    </w:p>
  </w:footnote>
  <w:footnote w:type="continuationSeparator" w:id="0">
    <w:p w14:paraId="74B24CBE" w14:textId="77777777" w:rsidR="00EC4358" w:rsidRDefault="00EC4358" w:rsidP="00065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2F2A"/>
    <w:multiLevelType w:val="hybridMultilevel"/>
    <w:tmpl w:val="2C1C9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4148B"/>
    <w:multiLevelType w:val="hybridMultilevel"/>
    <w:tmpl w:val="7E7E4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E6190"/>
    <w:multiLevelType w:val="hybridMultilevel"/>
    <w:tmpl w:val="52888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073FFD"/>
    <w:multiLevelType w:val="hybridMultilevel"/>
    <w:tmpl w:val="2A9E3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22B3A"/>
    <w:multiLevelType w:val="hybridMultilevel"/>
    <w:tmpl w:val="289C5760"/>
    <w:lvl w:ilvl="0" w:tplc="F500B5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4F46A54"/>
    <w:multiLevelType w:val="hybridMultilevel"/>
    <w:tmpl w:val="F24E5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26769"/>
    <w:multiLevelType w:val="hybridMultilevel"/>
    <w:tmpl w:val="88FCB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22463"/>
    <w:multiLevelType w:val="hybridMultilevel"/>
    <w:tmpl w:val="3A9E32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C760D33"/>
    <w:multiLevelType w:val="hybridMultilevel"/>
    <w:tmpl w:val="1502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340613">
    <w:abstractNumId w:val="6"/>
  </w:num>
  <w:num w:numId="2" w16cid:durableId="1707095688">
    <w:abstractNumId w:val="0"/>
  </w:num>
  <w:num w:numId="3" w16cid:durableId="77136102">
    <w:abstractNumId w:val="3"/>
  </w:num>
  <w:num w:numId="4" w16cid:durableId="1833064730">
    <w:abstractNumId w:val="8"/>
  </w:num>
  <w:num w:numId="5" w16cid:durableId="1516386000">
    <w:abstractNumId w:val="1"/>
  </w:num>
  <w:num w:numId="6" w16cid:durableId="1202404814">
    <w:abstractNumId w:val="7"/>
  </w:num>
  <w:num w:numId="7" w16cid:durableId="500237510">
    <w:abstractNumId w:val="4"/>
  </w:num>
  <w:num w:numId="8" w16cid:durableId="2068260084">
    <w:abstractNumId w:val="5"/>
  </w:num>
  <w:num w:numId="9" w16cid:durableId="20216644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22916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0B"/>
    <w:rsid w:val="00025088"/>
    <w:rsid w:val="00026525"/>
    <w:rsid w:val="00030B13"/>
    <w:rsid w:val="0004609A"/>
    <w:rsid w:val="00065AA5"/>
    <w:rsid w:val="000B4259"/>
    <w:rsid w:val="000B5ECF"/>
    <w:rsid w:val="000C61CF"/>
    <w:rsid w:val="000F3F8E"/>
    <w:rsid w:val="000F7D57"/>
    <w:rsid w:val="00146BFC"/>
    <w:rsid w:val="00154FAE"/>
    <w:rsid w:val="00162098"/>
    <w:rsid w:val="00166147"/>
    <w:rsid w:val="001709EF"/>
    <w:rsid w:val="001924B7"/>
    <w:rsid w:val="00197467"/>
    <w:rsid w:val="001B6D97"/>
    <w:rsid w:val="001B6FAB"/>
    <w:rsid w:val="001C334C"/>
    <w:rsid w:val="001D14EA"/>
    <w:rsid w:val="00225110"/>
    <w:rsid w:val="002847F1"/>
    <w:rsid w:val="0028512F"/>
    <w:rsid w:val="002A2506"/>
    <w:rsid w:val="002C187E"/>
    <w:rsid w:val="002D7AD7"/>
    <w:rsid w:val="002F0FB9"/>
    <w:rsid w:val="003004D0"/>
    <w:rsid w:val="00316334"/>
    <w:rsid w:val="00350E43"/>
    <w:rsid w:val="003A6A04"/>
    <w:rsid w:val="003B4F1E"/>
    <w:rsid w:val="003C3AAB"/>
    <w:rsid w:val="003D38A1"/>
    <w:rsid w:val="003E4904"/>
    <w:rsid w:val="003E66B2"/>
    <w:rsid w:val="003F0D80"/>
    <w:rsid w:val="004333E2"/>
    <w:rsid w:val="00446442"/>
    <w:rsid w:val="00453B2E"/>
    <w:rsid w:val="00457ABE"/>
    <w:rsid w:val="0049273B"/>
    <w:rsid w:val="004B5165"/>
    <w:rsid w:val="004C24F4"/>
    <w:rsid w:val="004C6CE9"/>
    <w:rsid w:val="00503393"/>
    <w:rsid w:val="00523D18"/>
    <w:rsid w:val="005462C2"/>
    <w:rsid w:val="0055149B"/>
    <w:rsid w:val="00571D73"/>
    <w:rsid w:val="00590DCA"/>
    <w:rsid w:val="0063550F"/>
    <w:rsid w:val="006412B7"/>
    <w:rsid w:val="0065092F"/>
    <w:rsid w:val="0069531D"/>
    <w:rsid w:val="006A040F"/>
    <w:rsid w:val="006D320E"/>
    <w:rsid w:val="006D3D86"/>
    <w:rsid w:val="007020BE"/>
    <w:rsid w:val="00733496"/>
    <w:rsid w:val="0074517D"/>
    <w:rsid w:val="0077170B"/>
    <w:rsid w:val="00796933"/>
    <w:rsid w:val="007A0B5E"/>
    <w:rsid w:val="007A7BDB"/>
    <w:rsid w:val="007B567B"/>
    <w:rsid w:val="007C0526"/>
    <w:rsid w:val="007D7D9B"/>
    <w:rsid w:val="007E0244"/>
    <w:rsid w:val="007E074B"/>
    <w:rsid w:val="007E29A5"/>
    <w:rsid w:val="007F655E"/>
    <w:rsid w:val="00842593"/>
    <w:rsid w:val="0085087E"/>
    <w:rsid w:val="00853F4B"/>
    <w:rsid w:val="00861612"/>
    <w:rsid w:val="0086720A"/>
    <w:rsid w:val="00867C71"/>
    <w:rsid w:val="00880A8D"/>
    <w:rsid w:val="008B73BF"/>
    <w:rsid w:val="008E699A"/>
    <w:rsid w:val="008F6209"/>
    <w:rsid w:val="00902931"/>
    <w:rsid w:val="00966118"/>
    <w:rsid w:val="009822D3"/>
    <w:rsid w:val="00A212BA"/>
    <w:rsid w:val="00A3447E"/>
    <w:rsid w:val="00A345A6"/>
    <w:rsid w:val="00A75B7F"/>
    <w:rsid w:val="00A85C5E"/>
    <w:rsid w:val="00AA6FE3"/>
    <w:rsid w:val="00AE44C5"/>
    <w:rsid w:val="00B04295"/>
    <w:rsid w:val="00B35661"/>
    <w:rsid w:val="00B54311"/>
    <w:rsid w:val="00B64A18"/>
    <w:rsid w:val="00B72AA4"/>
    <w:rsid w:val="00B9359F"/>
    <w:rsid w:val="00BD5ECC"/>
    <w:rsid w:val="00BE2BE6"/>
    <w:rsid w:val="00BE5033"/>
    <w:rsid w:val="00C308DF"/>
    <w:rsid w:val="00C319C6"/>
    <w:rsid w:val="00C60FF3"/>
    <w:rsid w:val="00C812A2"/>
    <w:rsid w:val="00C8397E"/>
    <w:rsid w:val="00C857A1"/>
    <w:rsid w:val="00CD4F36"/>
    <w:rsid w:val="00CE795E"/>
    <w:rsid w:val="00CF3465"/>
    <w:rsid w:val="00D148C7"/>
    <w:rsid w:val="00D2239D"/>
    <w:rsid w:val="00D25A6C"/>
    <w:rsid w:val="00D7447C"/>
    <w:rsid w:val="00D845E4"/>
    <w:rsid w:val="00DA17C7"/>
    <w:rsid w:val="00DA2E65"/>
    <w:rsid w:val="00DC2237"/>
    <w:rsid w:val="00E14A66"/>
    <w:rsid w:val="00E30100"/>
    <w:rsid w:val="00E3366D"/>
    <w:rsid w:val="00E602FD"/>
    <w:rsid w:val="00E62EA5"/>
    <w:rsid w:val="00E94F17"/>
    <w:rsid w:val="00E977B6"/>
    <w:rsid w:val="00EA5D8C"/>
    <w:rsid w:val="00EC2700"/>
    <w:rsid w:val="00EC2B6D"/>
    <w:rsid w:val="00EC3CA7"/>
    <w:rsid w:val="00EC4358"/>
    <w:rsid w:val="00EC783F"/>
    <w:rsid w:val="00ED7439"/>
    <w:rsid w:val="00EE0D00"/>
    <w:rsid w:val="00EF4CAE"/>
    <w:rsid w:val="00F24D6B"/>
    <w:rsid w:val="00F4629A"/>
    <w:rsid w:val="00F710BD"/>
    <w:rsid w:val="00F74622"/>
    <w:rsid w:val="00F86046"/>
    <w:rsid w:val="00FA0D3C"/>
    <w:rsid w:val="00FC239E"/>
    <w:rsid w:val="00FC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F3126"/>
  <w15:docId w15:val="{4DA3AD6A-206A-4CA5-9D1D-C28D01B7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65A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5AA5"/>
  </w:style>
  <w:style w:type="paragraph" w:styleId="Stopka">
    <w:name w:val="footer"/>
    <w:basedOn w:val="Normalny"/>
    <w:link w:val="StopkaZnak"/>
    <w:unhideWhenUsed/>
    <w:rsid w:val="00065A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5AA5"/>
  </w:style>
  <w:style w:type="paragraph" w:customStyle="1" w:styleId="Normalny1">
    <w:name w:val="Normalny1"/>
    <w:basedOn w:val="Normalny"/>
    <w:rsid w:val="008B73BF"/>
    <w:pPr>
      <w:widowControl w:val="0"/>
      <w:suppressAutoHyphens/>
    </w:pPr>
    <w:rPr>
      <w:rFonts w:eastAsia="Tahoma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B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9531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3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3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170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3447E"/>
    <w:rPr>
      <w:b/>
      <w:bCs/>
    </w:rPr>
  </w:style>
  <w:style w:type="paragraph" w:customStyle="1" w:styleId="Default">
    <w:name w:val="Default"/>
    <w:rsid w:val="00EC2B6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Lenovo\Desktop\CPK\AKTUALNE\DRUKI%20CPK-SKP.08.2015\Zrobione\00%20-%20Nag&#322;&#243;wek%20CP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4C2E2-FF52-4DBB-B1E4-001B327A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00 - Nagłówek CPK</Template>
  <TotalTime>0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LapLenovo</dc:creator>
  <cp:lastModifiedBy>Iwona Kluźniak</cp:lastModifiedBy>
  <cp:revision>3</cp:revision>
  <cp:lastPrinted>2022-03-14T08:49:00Z</cp:lastPrinted>
  <dcterms:created xsi:type="dcterms:W3CDTF">2023-09-27T11:53:00Z</dcterms:created>
  <dcterms:modified xsi:type="dcterms:W3CDTF">2023-09-27T11:53:00Z</dcterms:modified>
</cp:coreProperties>
</file>